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951"/>
        <w:gridCol w:w="3098"/>
        <w:gridCol w:w="2997"/>
        <w:gridCol w:w="2052"/>
      </w:tblGrid>
      <w:tr w:rsidR="00094B5C" w14:paraId="1B6612DE" w14:textId="77777777">
        <w:tc>
          <w:tcPr>
            <w:tcW w:w="10098" w:type="dxa"/>
            <w:gridSpan w:val="4"/>
          </w:tcPr>
          <w:p w14:paraId="7DE027DC" w14:textId="77777777" w:rsidR="00094B5C" w:rsidRPr="00D91DEB" w:rsidRDefault="00D91DEB" w:rsidP="00D91DE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91DEB">
              <w:rPr>
                <w:rFonts w:ascii="Arial" w:hAnsi="Arial" w:cs="Arial"/>
                <w:b/>
                <w:sz w:val="22"/>
                <w:szCs w:val="22"/>
              </w:rPr>
              <w:t>From:</w:t>
            </w:r>
            <w:r w:rsidR="003B4E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6484">
              <w:rPr>
                <w:rFonts w:ascii="Arial" w:hAnsi="Arial" w:cs="Arial"/>
                <w:b/>
                <w:sz w:val="22"/>
                <w:szCs w:val="22"/>
              </w:rPr>
              <w:t>Ron Holmes MSM</w:t>
            </w:r>
          </w:p>
        </w:tc>
      </w:tr>
      <w:tr w:rsidR="00FF7D82" w14:paraId="7F2D3DD4" w14:textId="77777777" w:rsidTr="00905BB5">
        <w:tc>
          <w:tcPr>
            <w:tcW w:w="1951" w:type="dxa"/>
            <w:vAlign w:val="center"/>
          </w:tcPr>
          <w:p w14:paraId="35EE9083" w14:textId="77777777" w:rsidR="00FF7D82" w:rsidRDefault="008A6AA2" w:rsidP="00905BB5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0" locked="0" layoutInCell="1" allowOverlap="1" wp14:anchorId="507978C2" wp14:editId="5F1A904D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-55245</wp:posOffset>
                  </wp:positionV>
                  <wp:extent cx="1714500" cy="1305560"/>
                  <wp:effectExtent l="0" t="0" r="0" b="8890"/>
                  <wp:wrapNone/>
                  <wp:docPr id="9" name="Picture 9" descr="RA BAd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 BAd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2ABE78" w14:textId="77777777" w:rsidR="004745B8" w:rsidRDefault="004745B8" w:rsidP="00905BB5">
            <w:pPr>
              <w:rPr>
                <w:rFonts w:ascii="Arial" w:hAnsi="Arial"/>
              </w:rPr>
            </w:pPr>
          </w:p>
          <w:p w14:paraId="2ED9C302" w14:textId="77777777" w:rsidR="004745B8" w:rsidRDefault="004745B8" w:rsidP="00905BB5">
            <w:pPr>
              <w:jc w:val="center"/>
              <w:rPr>
                <w:rFonts w:ascii="Arial" w:hAnsi="Arial"/>
              </w:rPr>
            </w:pPr>
          </w:p>
          <w:p w14:paraId="731AED27" w14:textId="77777777" w:rsidR="00FF7D82" w:rsidRDefault="00FF7D82" w:rsidP="00905BB5">
            <w:pPr>
              <w:jc w:val="center"/>
            </w:pPr>
          </w:p>
          <w:p w14:paraId="6B08F1AB" w14:textId="77777777" w:rsidR="00FF7D82" w:rsidRDefault="00FF7D82" w:rsidP="00905BB5">
            <w:pPr>
              <w:jc w:val="center"/>
              <w:rPr>
                <w:rFonts w:ascii="Arial" w:hAnsi="Arial"/>
              </w:rPr>
            </w:pPr>
          </w:p>
        </w:tc>
        <w:tc>
          <w:tcPr>
            <w:tcW w:w="6095" w:type="dxa"/>
            <w:gridSpan w:val="2"/>
          </w:tcPr>
          <w:p w14:paraId="512C1ABE" w14:textId="77777777" w:rsidR="00094B5C" w:rsidRDefault="00094B5C">
            <w:pPr>
              <w:pStyle w:val="Heading1"/>
            </w:pPr>
          </w:p>
          <w:p w14:paraId="240ABAF9" w14:textId="77777777" w:rsidR="0061675C" w:rsidRPr="00D96C82" w:rsidRDefault="0061675C" w:rsidP="0061675C">
            <w:pPr>
              <w:pStyle w:val="Heading1"/>
              <w:jc w:val="center"/>
              <w:rPr>
                <w:rFonts w:cs="Arial"/>
                <w:sz w:val="24"/>
                <w:szCs w:val="24"/>
              </w:rPr>
            </w:pPr>
            <w:r w:rsidRPr="00D96C82">
              <w:rPr>
                <w:rFonts w:cs="Arial"/>
                <w:sz w:val="24"/>
                <w:szCs w:val="24"/>
              </w:rPr>
              <w:t>Artillery Clerks’ Association</w:t>
            </w:r>
          </w:p>
          <w:p w14:paraId="4AB3B507" w14:textId="77777777" w:rsidR="0061675C" w:rsidRDefault="00D76484" w:rsidP="0061675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Germany </w:t>
            </w:r>
            <w:r w:rsidR="0061675C" w:rsidRPr="00D96C82">
              <w:rPr>
                <w:rFonts w:ascii="Arial" w:hAnsi="Arial" w:cs="Arial"/>
                <w:b/>
                <w:szCs w:val="24"/>
              </w:rPr>
              <w:t>Reunion</w:t>
            </w:r>
            <w:r w:rsidR="0061675C">
              <w:rPr>
                <w:rFonts w:ascii="Arial" w:hAnsi="Arial" w:cs="Arial"/>
                <w:b/>
                <w:szCs w:val="24"/>
              </w:rPr>
              <w:t xml:space="preserve"> Secretary</w:t>
            </w:r>
          </w:p>
          <w:p w14:paraId="6B34ADD3" w14:textId="77777777" w:rsidR="0061675C" w:rsidRDefault="0061675C" w:rsidP="0061675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EFD6126" w14:textId="77777777" w:rsidR="0061675C" w:rsidRPr="004E0253" w:rsidRDefault="00D76484" w:rsidP="0061675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2IC The Holmes Residence</w:t>
            </w:r>
          </w:p>
          <w:p w14:paraId="3984E56B" w14:textId="77777777" w:rsidR="0061675C" w:rsidRDefault="00D76484" w:rsidP="00D76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Max-Planck Str 75, 33659 Bielefeld, Germany</w:t>
            </w:r>
          </w:p>
          <w:p w14:paraId="3A6201F4" w14:textId="77777777" w:rsidR="00D76484" w:rsidRPr="00D76484" w:rsidRDefault="00D76484" w:rsidP="00D76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1BD70" w14:textId="77777777" w:rsidR="00FF7D82" w:rsidRDefault="00FF7D82" w:rsidP="006167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FD5CAF" w14:textId="77777777" w:rsidR="004E0253" w:rsidRPr="008A6AA2" w:rsidRDefault="00D76484" w:rsidP="004E0253">
            <w:pPr>
              <w:jc w:val="center"/>
              <w:rPr>
                <w:rFonts w:ascii="Arial" w:hAnsi="Arial" w:cs="Arial"/>
                <w:szCs w:val="24"/>
              </w:rPr>
            </w:pPr>
            <w:r w:rsidRPr="008A6AA2">
              <w:rPr>
                <w:rFonts w:ascii="Arial" w:hAnsi="Arial" w:cs="Arial"/>
                <w:szCs w:val="24"/>
              </w:rPr>
              <w:t>Email: crossedquills</w:t>
            </w:r>
            <w:r w:rsidR="00B77BBC" w:rsidRPr="008A6AA2">
              <w:rPr>
                <w:rFonts w:ascii="Arial" w:hAnsi="Arial" w:cs="Arial"/>
                <w:szCs w:val="24"/>
              </w:rPr>
              <w:t>@g</w:t>
            </w:r>
            <w:r w:rsidRPr="008A6AA2">
              <w:rPr>
                <w:rFonts w:ascii="Arial" w:hAnsi="Arial" w:cs="Arial"/>
                <w:szCs w:val="24"/>
              </w:rPr>
              <w:t>mail.com</w:t>
            </w:r>
          </w:p>
        </w:tc>
        <w:tc>
          <w:tcPr>
            <w:tcW w:w="2052" w:type="dxa"/>
            <w:vAlign w:val="center"/>
          </w:tcPr>
          <w:p w14:paraId="52D98E19" w14:textId="77777777" w:rsidR="00FF7D82" w:rsidRDefault="00F50711" w:rsidP="004745B8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91ED468" wp14:editId="4EC76BFA">
                  <wp:extent cx="1057275" cy="1133475"/>
                  <wp:effectExtent l="0" t="0" r="9525" b="9525"/>
                  <wp:docPr id="5" name="Picture 5" descr="Arty_lo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y_lo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D82" w14:paraId="63D80826" w14:textId="77777777">
        <w:trPr>
          <w:cantSplit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9EBAD" w14:textId="77777777" w:rsidR="00FE2A64" w:rsidRDefault="000022C5" w:rsidP="00475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Members</w:t>
            </w:r>
          </w:p>
          <w:p w14:paraId="62C2F07C" w14:textId="77777777" w:rsidR="00011B46" w:rsidRPr="00174C38" w:rsidRDefault="00011B46" w:rsidP="00475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FB or known Email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BE6E" w14:textId="7D29F433" w:rsidR="00FF7D82" w:rsidRPr="00174C38" w:rsidRDefault="00466D16" w:rsidP="00F000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Reference:  AC-G-201</w:t>
            </w:r>
            <w:r w:rsidR="00E81433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AE665B1" w14:textId="0894B5CA" w:rsidR="00FF7D82" w:rsidRPr="00174C38" w:rsidRDefault="009E4A3A" w:rsidP="00F000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4C38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D764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433">
              <w:rPr>
                <w:rFonts w:ascii="Arial" w:hAnsi="Arial" w:cs="Arial"/>
                <w:sz w:val="22"/>
                <w:szCs w:val="22"/>
              </w:rPr>
              <w:t>10</w:t>
            </w:r>
            <w:r w:rsidR="00466D16">
              <w:rPr>
                <w:rFonts w:ascii="Arial" w:hAnsi="Arial" w:cs="Arial"/>
                <w:sz w:val="22"/>
                <w:szCs w:val="22"/>
              </w:rPr>
              <w:t xml:space="preserve"> July 201</w:t>
            </w:r>
            <w:r w:rsidR="00E8143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71BD7344" w14:textId="77777777" w:rsidR="009E4A3A" w:rsidRDefault="009E4A3A" w:rsidP="004A6D95">
      <w:pPr>
        <w:rPr>
          <w:rFonts w:ascii="Arial" w:hAnsi="Arial" w:cs="Arial"/>
          <w:b/>
          <w:sz w:val="22"/>
          <w:szCs w:val="22"/>
          <w:u w:val="single"/>
        </w:rPr>
      </w:pPr>
    </w:p>
    <w:p w14:paraId="0BFBF343" w14:textId="77777777" w:rsidR="00D76484" w:rsidRDefault="00D91DEB" w:rsidP="00D91DEB">
      <w:pPr>
        <w:rPr>
          <w:rFonts w:ascii="Arial" w:hAnsi="Arial" w:cs="Arial"/>
          <w:b/>
          <w:szCs w:val="24"/>
        </w:rPr>
      </w:pPr>
      <w:r w:rsidRPr="0061675C">
        <w:rPr>
          <w:rFonts w:ascii="Arial" w:hAnsi="Arial" w:cs="Arial"/>
          <w:b/>
          <w:szCs w:val="24"/>
        </w:rPr>
        <w:t>ARTILLERY CLERKS’ REUNION AND ASSOCIATION DINNER</w:t>
      </w:r>
      <w:r w:rsidR="00D76484">
        <w:rPr>
          <w:rFonts w:ascii="Arial" w:hAnsi="Arial" w:cs="Arial"/>
          <w:b/>
          <w:szCs w:val="24"/>
        </w:rPr>
        <w:t xml:space="preserve"> GERMANY</w:t>
      </w:r>
    </w:p>
    <w:p w14:paraId="5BB0190B" w14:textId="0D74DA38" w:rsidR="00D91DEB" w:rsidRPr="0061675C" w:rsidRDefault="00E81433" w:rsidP="00D91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 OCTOBER 2018</w:t>
      </w:r>
    </w:p>
    <w:p w14:paraId="0DBDB4AF" w14:textId="77777777" w:rsidR="00FF7D82" w:rsidRDefault="00FF7D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0B28D9D" w14:textId="14E226D1" w:rsidR="00380C9A" w:rsidRPr="00380C9A" w:rsidRDefault="002E4CAF" w:rsidP="002E4CAF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4F5FE0">
        <w:rPr>
          <w:rFonts w:ascii="Arial" w:hAnsi="Arial" w:cs="Arial"/>
          <w:szCs w:val="24"/>
        </w:rPr>
        <w:t>The Artillery Clerks’ Reunion and As</w:t>
      </w:r>
      <w:r w:rsidR="00D76484">
        <w:rPr>
          <w:rFonts w:ascii="Arial" w:hAnsi="Arial" w:cs="Arial"/>
          <w:szCs w:val="24"/>
        </w:rPr>
        <w:t>sociation D</w:t>
      </w:r>
      <w:r w:rsidR="00011B46">
        <w:rPr>
          <w:rFonts w:ascii="Arial" w:hAnsi="Arial" w:cs="Arial"/>
          <w:szCs w:val="24"/>
        </w:rPr>
        <w:t xml:space="preserve">inner will be held in </w:t>
      </w:r>
      <w:r w:rsidR="00E81433">
        <w:rPr>
          <w:rFonts w:ascii="Arial" w:hAnsi="Arial" w:cs="Arial"/>
          <w:szCs w:val="24"/>
        </w:rPr>
        <w:t>Catterick Barracks, Bielefeld, hosted by WO1 (RSM BFG) Simon Nichol</w:t>
      </w:r>
      <w:r w:rsidR="00D344D9">
        <w:rPr>
          <w:rFonts w:ascii="Arial" w:hAnsi="Arial" w:cs="Arial"/>
          <w:szCs w:val="24"/>
        </w:rPr>
        <w:t>son</w:t>
      </w:r>
      <w:r w:rsidR="00E81433">
        <w:rPr>
          <w:rFonts w:ascii="Arial" w:hAnsi="Arial" w:cs="Arial"/>
          <w:szCs w:val="24"/>
        </w:rPr>
        <w:t xml:space="preserve"> RA on the 20</w:t>
      </w:r>
      <w:r w:rsidR="00E81433" w:rsidRPr="00E81433">
        <w:rPr>
          <w:rFonts w:ascii="Arial" w:hAnsi="Arial" w:cs="Arial"/>
          <w:szCs w:val="24"/>
          <w:vertAlign w:val="superscript"/>
        </w:rPr>
        <w:t>th</w:t>
      </w:r>
      <w:r w:rsidR="00E81433">
        <w:rPr>
          <w:rFonts w:ascii="Arial" w:hAnsi="Arial" w:cs="Arial"/>
          <w:szCs w:val="24"/>
        </w:rPr>
        <w:t xml:space="preserve"> October 2018</w:t>
      </w:r>
      <w:r w:rsidR="00380C9A">
        <w:rPr>
          <w:rFonts w:ascii="Arial" w:hAnsi="Arial" w:cs="Arial"/>
          <w:szCs w:val="24"/>
        </w:rPr>
        <w:t>. Partners are invited.</w:t>
      </w:r>
      <w:r w:rsidR="00741A8C">
        <w:rPr>
          <w:rFonts w:ascii="Arial" w:hAnsi="Arial" w:cs="Arial"/>
          <w:szCs w:val="24"/>
        </w:rPr>
        <w:t xml:space="preserve"> Guest of honour is </w:t>
      </w:r>
      <w:proofErr w:type="spellStart"/>
      <w:r w:rsidR="00700EF4">
        <w:rPr>
          <w:rFonts w:ascii="Arial" w:hAnsi="Arial" w:cs="Arial"/>
          <w:color w:val="222222"/>
          <w:shd w:val="clear" w:color="auto" w:fill="FFFFFF"/>
        </w:rPr>
        <w:t>Comd</w:t>
      </w:r>
      <w:proofErr w:type="spellEnd"/>
      <w:r w:rsidR="00700EF4">
        <w:rPr>
          <w:rFonts w:ascii="Arial" w:hAnsi="Arial" w:cs="Arial"/>
          <w:color w:val="222222"/>
          <w:shd w:val="clear" w:color="auto" w:fill="FFFFFF"/>
        </w:rPr>
        <w:t xml:space="preserve"> BFG Brig R M Clements</w:t>
      </w:r>
      <w:r w:rsidR="000F74DC">
        <w:rPr>
          <w:rFonts w:ascii="Arial" w:hAnsi="Arial" w:cs="Arial"/>
          <w:color w:val="222222"/>
          <w:shd w:val="clear" w:color="auto" w:fill="FFFFFF"/>
        </w:rPr>
        <w:t xml:space="preserve"> (former CO 39 Regt RA).</w:t>
      </w:r>
    </w:p>
    <w:p w14:paraId="6320326D" w14:textId="77777777" w:rsidR="002E4CAF" w:rsidRDefault="002E4CAF" w:rsidP="002E4CAF"/>
    <w:p w14:paraId="653B79F4" w14:textId="2C2B481E" w:rsidR="002E4CAF" w:rsidRDefault="002E4CAF" w:rsidP="002E4CAF">
      <w:pPr>
        <w:rPr>
          <w:rFonts w:ascii="Arial" w:hAnsi="Arial" w:cs="Arial"/>
          <w:b/>
        </w:rPr>
      </w:pPr>
      <w:r>
        <w:tab/>
      </w:r>
      <w:r w:rsidRPr="00F92A24">
        <w:rPr>
          <w:rFonts w:ascii="Arial" w:hAnsi="Arial" w:cs="Arial"/>
          <w:b/>
        </w:rPr>
        <w:t xml:space="preserve">Friday </w:t>
      </w:r>
      <w:r w:rsidR="00E81433">
        <w:rPr>
          <w:rFonts w:ascii="Arial" w:hAnsi="Arial" w:cs="Arial"/>
          <w:b/>
        </w:rPr>
        <w:t>19 October</w:t>
      </w:r>
    </w:p>
    <w:p w14:paraId="137A749A" w14:textId="5BD7F948" w:rsidR="00E81433" w:rsidRDefault="00E81433" w:rsidP="002E4CAF">
      <w:pPr>
        <w:rPr>
          <w:rFonts w:ascii="Arial" w:hAnsi="Arial" w:cs="Arial"/>
          <w:b/>
        </w:rPr>
      </w:pPr>
    </w:p>
    <w:p w14:paraId="078327FC" w14:textId="73D45B78" w:rsidR="00E81433" w:rsidRPr="00E81433" w:rsidRDefault="00E81433" w:rsidP="002E4CAF">
      <w:pPr>
        <w:rPr>
          <w:rFonts w:ascii="Arial" w:hAnsi="Arial" w:cs="Arial"/>
        </w:rPr>
      </w:pPr>
      <w:r w:rsidRPr="00E81433">
        <w:rPr>
          <w:rFonts w:ascii="Arial" w:hAnsi="Arial" w:cs="Arial"/>
        </w:rPr>
        <w:tab/>
      </w:r>
      <w:proofErr w:type="spellStart"/>
      <w:r w:rsidRPr="00E81433">
        <w:rPr>
          <w:rFonts w:ascii="Arial" w:hAnsi="Arial" w:cs="Arial"/>
        </w:rPr>
        <w:t>Self transport</w:t>
      </w:r>
      <w:proofErr w:type="spellEnd"/>
      <w:r w:rsidRPr="00E81433">
        <w:rPr>
          <w:rFonts w:ascii="Arial" w:hAnsi="Arial" w:cs="Arial"/>
        </w:rPr>
        <w:t xml:space="preserve"> to Catterick Bks</w:t>
      </w:r>
      <w:r>
        <w:rPr>
          <w:rFonts w:ascii="Arial" w:hAnsi="Arial" w:cs="Arial"/>
        </w:rPr>
        <w:t>, Book into the mess via the Guardroom</w:t>
      </w:r>
    </w:p>
    <w:p w14:paraId="414241B1" w14:textId="1CF9F705" w:rsidR="00E81433" w:rsidRPr="00E81433" w:rsidRDefault="00E81433" w:rsidP="002E4CAF">
      <w:pPr>
        <w:rPr>
          <w:rFonts w:ascii="Arial" w:hAnsi="Arial" w:cs="Arial"/>
        </w:rPr>
      </w:pPr>
      <w:r w:rsidRPr="00E81433">
        <w:rPr>
          <w:rFonts w:ascii="Arial" w:hAnsi="Arial" w:cs="Arial"/>
        </w:rPr>
        <w:tab/>
        <w:t>1900 hrs Meet in the Sgts’ Mess bar and then</w:t>
      </w:r>
      <w:r w:rsidR="00AE7533">
        <w:rPr>
          <w:rFonts w:ascii="Arial" w:hAnsi="Arial" w:cs="Arial"/>
        </w:rPr>
        <w:t xml:space="preserve"> possible</w:t>
      </w:r>
      <w:r w:rsidRPr="00E81433">
        <w:rPr>
          <w:rFonts w:ascii="Arial" w:hAnsi="Arial" w:cs="Arial"/>
        </w:rPr>
        <w:t xml:space="preserve"> taxi down town</w:t>
      </w:r>
      <w:r w:rsidR="00AE7533">
        <w:rPr>
          <w:rFonts w:ascii="Arial" w:hAnsi="Arial" w:cs="Arial"/>
        </w:rPr>
        <w:t xml:space="preserve"> Bielefeld.</w:t>
      </w:r>
    </w:p>
    <w:p w14:paraId="35C2773C" w14:textId="77777777" w:rsidR="002E4CAF" w:rsidRDefault="002E4CAF" w:rsidP="002E4CAF">
      <w:pPr>
        <w:rPr>
          <w:rFonts w:ascii="Arial" w:hAnsi="Arial" w:cs="Arial"/>
          <w:b/>
        </w:rPr>
      </w:pPr>
    </w:p>
    <w:p w14:paraId="1A7E3F0E" w14:textId="480AC550" w:rsidR="002E4CAF" w:rsidRPr="00687C16" w:rsidRDefault="00687C16" w:rsidP="002E4CAF">
      <w:pPr>
        <w:rPr>
          <w:rFonts w:ascii="Arial" w:hAnsi="Arial" w:cs="Arial"/>
          <w:b/>
        </w:rPr>
      </w:pPr>
      <w:r w:rsidRPr="00687C16">
        <w:rPr>
          <w:rFonts w:ascii="Arial" w:hAnsi="Arial" w:cs="Arial"/>
        </w:rPr>
        <w:tab/>
      </w:r>
      <w:r w:rsidR="002E4CAF" w:rsidRPr="00687C16">
        <w:rPr>
          <w:rFonts w:ascii="Arial" w:hAnsi="Arial" w:cs="Arial"/>
          <w:b/>
        </w:rPr>
        <w:t xml:space="preserve">Saturday </w:t>
      </w:r>
      <w:r w:rsidR="00E81433">
        <w:rPr>
          <w:rFonts w:ascii="Arial" w:hAnsi="Arial" w:cs="Arial"/>
          <w:b/>
        </w:rPr>
        <w:t>20 October</w:t>
      </w:r>
    </w:p>
    <w:p w14:paraId="7845AD89" w14:textId="77777777" w:rsidR="002E4CAF" w:rsidRPr="00687C16" w:rsidRDefault="002E4CAF" w:rsidP="002E4CAF">
      <w:pPr>
        <w:ind w:left="720"/>
        <w:rPr>
          <w:rFonts w:ascii="Arial" w:hAnsi="Arial" w:cs="Arial"/>
        </w:rPr>
      </w:pPr>
    </w:p>
    <w:p w14:paraId="3B5893CF" w14:textId="38C84D6A" w:rsidR="002E4CAF" w:rsidRDefault="00687C16" w:rsidP="00E814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0900-</w:t>
      </w:r>
      <w:r w:rsidR="00466D16">
        <w:rPr>
          <w:rFonts w:ascii="Arial" w:hAnsi="Arial" w:cs="Arial"/>
        </w:rPr>
        <w:t xml:space="preserve">1100 </w:t>
      </w:r>
      <w:r w:rsidR="00B02A87">
        <w:rPr>
          <w:rFonts w:ascii="Arial" w:hAnsi="Arial" w:cs="Arial"/>
        </w:rPr>
        <w:t>hrs</w:t>
      </w:r>
      <w:r w:rsidR="00B02A87">
        <w:rPr>
          <w:rFonts w:ascii="Arial" w:hAnsi="Arial" w:cs="Arial"/>
        </w:rPr>
        <w:tab/>
      </w:r>
      <w:r w:rsidR="00B02A87">
        <w:rPr>
          <w:rFonts w:ascii="Arial" w:hAnsi="Arial" w:cs="Arial"/>
        </w:rPr>
        <w:tab/>
        <w:t>-</w:t>
      </w:r>
      <w:r w:rsidR="00B02A87">
        <w:rPr>
          <w:rFonts w:ascii="Arial" w:hAnsi="Arial" w:cs="Arial"/>
        </w:rPr>
        <w:tab/>
        <w:t>Brunch PAYD</w:t>
      </w:r>
    </w:p>
    <w:p w14:paraId="774E9C9E" w14:textId="58C30AC1" w:rsidR="000F74DC" w:rsidRPr="00687C16" w:rsidRDefault="000F74DC" w:rsidP="00E8143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1845 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Arrive in the Sgts` Mess</w:t>
      </w:r>
    </w:p>
    <w:p w14:paraId="502B4630" w14:textId="099AFA9D" w:rsidR="002E4CAF" w:rsidRPr="00B02A87" w:rsidRDefault="00B02A87" w:rsidP="002E4CAF">
      <w:pPr>
        <w:ind w:left="567"/>
        <w:rPr>
          <w:rFonts w:ascii="Arial" w:hAnsi="Arial" w:cs="Arial"/>
        </w:rPr>
      </w:pPr>
      <w:r w:rsidRPr="00B02A87">
        <w:rPr>
          <w:rFonts w:ascii="Arial" w:hAnsi="Arial" w:cs="Arial"/>
        </w:rPr>
        <w:t>1900</w:t>
      </w:r>
      <w:r w:rsidR="002E4CAF" w:rsidRPr="00B02A87">
        <w:rPr>
          <w:rFonts w:ascii="Arial" w:hAnsi="Arial" w:cs="Arial"/>
        </w:rPr>
        <w:t xml:space="preserve"> hrs</w:t>
      </w:r>
      <w:r w:rsidR="002E4CAF" w:rsidRPr="00B02A87">
        <w:rPr>
          <w:rFonts w:ascii="Arial" w:hAnsi="Arial" w:cs="Arial"/>
        </w:rPr>
        <w:tab/>
      </w:r>
      <w:r w:rsidR="002E4CAF" w:rsidRPr="00B02A87">
        <w:rPr>
          <w:rFonts w:ascii="Arial" w:hAnsi="Arial" w:cs="Arial"/>
        </w:rPr>
        <w:tab/>
      </w:r>
      <w:r w:rsidR="002E4CAF" w:rsidRPr="00B02A87">
        <w:rPr>
          <w:rFonts w:ascii="Arial" w:hAnsi="Arial" w:cs="Arial"/>
        </w:rPr>
        <w:tab/>
        <w:t>-</w:t>
      </w:r>
      <w:r w:rsidR="002E4CAF" w:rsidRPr="00B02A87">
        <w:rPr>
          <w:rFonts w:ascii="Arial" w:hAnsi="Arial" w:cs="Arial"/>
        </w:rPr>
        <w:tab/>
      </w:r>
      <w:r w:rsidR="000F74DC">
        <w:rPr>
          <w:rFonts w:ascii="Arial" w:hAnsi="Arial" w:cs="Arial"/>
        </w:rPr>
        <w:t>Guests arrive, group p</w:t>
      </w:r>
      <w:r w:rsidR="00687C16" w:rsidRPr="00B02A87">
        <w:rPr>
          <w:rFonts w:ascii="Arial" w:hAnsi="Arial" w:cs="Arial"/>
        </w:rPr>
        <w:t>hotograph</w:t>
      </w:r>
    </w:p>
    <w:p w14:paraId="27307F0C" w14:textId="29298461" w:rsidR="002E4CAF" w:rsidRPr="00687C16" w:rsidRDefault="00687C16" w:rsidP="002E4CA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1930</w:t>
      </w:r>
      <w:r w:rsidR="002E4CAF" w:rsidRPr="00687C16">
        <w:rPr>
          <w:rFonts w:ascii="Arial" w:hAnsi="Arial" w:cs="Arial"/>
        </w:rPr>
        <w:t xml:space="preserve"> hrs</w:t>
      </w:r>
      <w:r w:rsidR="002E4CAF" w:rsidRPr="00687C16">
        <w:rPr>
          <w:rFonts w:ascii="Arial" w:hAnsi="Arial" w:cs="Arial"/>
        </w:rPr>
        <w:tab/>
      </w:r>
      <w:r w:rsidR="002E4CAF" w:rsidRPr="00687C16">
        <w:rPr>
          <w:rFonts w:ascii="Arial" w:hAnsi="Arial" w:cs="Arial"/>
        </w:rPr>
        <w:tab/>
      </w:r>
      <w:r w:rsidR="002E4CAF" w:rsidRPr="00687C16">
        <w:rPr>
          <w:rFonts w:ascii="Arial" w:hAnsi="Arial" w:cs="Arial"/>
        </w:rPr>
        <w:tab/>
        <w:t>-</w:t>
      </w:r>
      <w:r w:rsidR="002E4CAF" w:rsidRPr="00687C16">
        <w:rPr>
          <w:rFonts w:ascii="Arial" w:hAnsi="Arial" w:cs="Arial"/>
        </w:rPr>
        <w:tab/>
        <w:t>Reunion</w:t>
      </w:r>
      <w:r>
        <w:rPr>
          <w:rFonts w:ascii="Arial" w:hAnsi="Arial" w:cs="Arial"/>
        </w:rPr>
        <w:t xml:space="preserve"> Dinner</w:t>
      </w:r>
      <w:r w:rsidR="000F74DC">
        <w:rPr>
          <w:rFonts w:ascii="Arial" w:hAnsi="Arial" w:cs="Arial"/>
        </w:rPr>
        <w:t>, dress Black tie/mess dress</w:t>
      </w:r>
    </w:p>
    <w:p w14:paraId="0A86C083" w14:textId="77777777" w:rsidR="002E4CAF" w:rsidRPr="00687C16" w:rsidRDefault="002E4CAF" w:rsidP="002E4CAF"/>
    <w:p w14:paraId="6E940A33" w14:textId="1C241726" w:rsidR="002E4CAF" w:rsidRPr="00687C16" w:rsidRDefault="002E4CAF" w:rsidP="002E4CAF">
      <w:pPr>
        <w:rPr>
          <w:rFonts w:ascii="Arial" w:hAnsi="Arial" w:cs="Arial"/>
          <w:b/>
        </w:rPr>
      </w:pPr>
      <w:r w:rsidRPr="00687C16">
        <w:rPr>
          <w:b/>
        </w:rPr>
        <w:tab/>
      </w:r>
      <w:r w:rsidR="004E0253">
        <w:rPr>
          <w:rFonts w:ascii="Arial" w:hAnsi="Arial" w:cs="Arial"/>
          <w:b/>
        </w:rPr>
        <w:t xml:space="preserve">Sunday </w:t>
      </w:r>
      <w:r w:rsidR="005036DF">
        <w:rPr>
          <w:rFonts w:ascii="Arial" w:hAnsi="Arial" w:cs="Arial"/>
          <w:b/>
        </w:rPr>
        <w:t>21 October</w:t>
      </w:r>
    </w:p>
    <w:p w14:paraId="4058319A" w14:textId="77777777" w:rsidR="002E4CAF" w:rsidRPr="00687C16" w:rsidRDefault="002E4CAF" w:rsidP="002E4CAF"/>
    <w:p w14:paraId="1273AA27" w14:textId="24572474" w:rsidR="002E4CAF" w:rsidRPr="00687C16" w:rsidRDefault="00B02A87" w:rsidP="002E4CAF">
      <w:pPr>
        <w:rPr>
          <w:rFonts w:ascii="Arial" w:hAnsi="Arial" w:cs="Arial"/>
        </w:rPr>
      </w:pPr>
      <w:r>
        <w:rPr>
          <w:rFonts w:ascii="Arial" w:hAnsi="Arial" w:cs="Arial"/>
        </w:rPr>
        <w:tab/>
        <w:t>1000</w:t>
      </w:r>
      <w:r w:rsidR="002E4CAF" w:rsidRPr="00687C16">
        <w:rPr>
          <w:rFonts w:ascii="Arial" w:hAnsi="Arial" w:cs="Arial"/>
        </w:rPr>
        <w:t xml:space="preserve"> hrs</w:t>
      </w:r>
      <w:r w:rsidR="002E4CAF" w:rsidRPr="00687C16">
        <w:rPr>
          <w:rFonts w:ascii="Arial" w:hAnsi="Arial" w:cs="Arial"/>
        </w:rPr>
        <w:tab/>
      </w:r>
      <w:r w:rsidR="00687C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4CAF" w:rsidRPr="00687C16">
        <w:rPr>
          <w:rFonts w:ascii="Arial" w:hAnsi="Arial" w:cs="Arial"/>
        </w:rPr>
        <w:t>-</w:t>
      </w:r>
      <w:r w:rsidR="002E4CAF" w:rsidRPr="00687C16">
        <w:rPr>
          <w:rFonts w:ascii="Arial" w:hAnsi="Arial" w:cs="Arial"/>
        </w:rPr>
        <w:tab/>
      </w:r>
      <w:r w:rsidR="00380C9A">
        <w:rPr>
          <w:rFonts w:ascii="Arial" w:hAnsi="Arial" w:cs="Arial"/>
        </w:rPr>
        <w:t>Brunch and departure</w:t>
      </w:r>
    </w:p>
    <w:p w14:paraId="7A535F66" w14:textId="77777777" w:rsidR="002E4CAF" w:rsidRPr="00687C16" w:rsidRDefault="002E4CAF" w:rsidP="002E4CAF"/>
    <w:p w14:paraId="6B7FC5F6" w14:textId="3C2ABF49" w:rsidR="007F3BD9" w:rsidRDefault="007F3BD9" w:rsidP="002E4C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Reunion Secretary will </w:t>
      </w:r>
      <w:r w:rsidR="00DF45F6">
        <w:rPr>
          <w:rFonts w:ascii="Arial" w:hAnsi="Arial" w:cs="Arial"/>
        </w:rPr>
        <w:t xml:space="preserve">collect a </w:t>
      </w:r>
      <w:r w:rsidR="00466D16">
        <w:rPr>
          <w:rFonts w:ascii="Arial" w:hAnsi="Arial" w:cs="Arial"/>
        </w:rPr>
        <w:t>cas</w:t>
      </w:r>
      <w:r w:rsidR="0081747C">
        <w:rPr>
          <w:rFonts w:ascii="Arial" w:hAnsi="Arial" w:cs="Arial"/>
        </w:rPr>
        <w:t>h</w:t>
      </w:r>
      <w:r w:rsidR="00466D16">
        <w:rPr>
          <w:rFonts w:ascii="Arial" w:hAnsi="Arial" w:cs="Arial"/>
        </w:rPr>
        <w:t xml:space="preserve"> approximately 40</w:t>
      </w:r>
      <w:r w:rsidR="00DF45F6">
        <w:rPr>
          <w:rFonts w:ascii="Arial" w:hAnsi="Arial" w:cs="Arial"/>
        </w:rPr>
        <w:t xml:space="preserve"> Euro per person (TBC) for the dinner and accommodation on your arrival.</w:t>
      </w:r>
    </w:p>
    <w:p w14:paraId="1FDA5C97" w14:textId="77777777" w:rsidR="00F4577E" w:rsidRDefault="00F4577E" w:rsidP="002E4CAF">
      <w:pPr>
        <w:rPr>
          <w:rFonts w:ascii="Arial" w:hAnsi="Arial" w:cs="Arial"/>
        </w:rPr>
      </w:pPr>
    </w:p>
    <w:p w14:paraId="171EC7D4" w14:textId="6F77ADDF" w:rsidR="0052625D" w:rsidRDefault="00DE52B9" w:rsidP="002E4CAF">
      <w:pPr>
        <w:rPr>
          <w:rFonts w:ascii="Arial" w:hAnsi="Arial" w:cs="Arial"/>
        </w:rPr>
      </w:pPr>
      <w:r>
        <w:rPr>
          <w:rFonts w:ascii="Arial" w:hAnsi="Arial" w:cs="Arial"/>
        </w:rPr>
        <w:t>Accommodation:</w:t>
      </w:r>
      <w:r w:rsidR="00DF45F6">
        <w:rPr>
          <w:rFonts w:ascii="Arial" w:hAnsi="Arial" w:cs="Arial"/>
        </w:rPr>
        <w:t xml:space="preserve"> </w:t>
      </w:r>
      <w:r w:rsidR="00380C9A">
        <w:rPr>
          <w:rFonts w:ascii="Arial" w:hAnsi="Arial" w:cs="Arial"/>
        </w:rPr>
        <w:t xml:space="preserve">There are two family rooms and the remainder </w:t>
      </w:r>
      <w:proofErr w:type="gramStart"/>
      <w:r w:rsidR="00380C9A">
        <w:rPr>
          <w:rFonts w:ascii="Arial" w:hAnsi="Arial" w:cs="Arial"/>
        </w:rPr>
        <w:t>is</w:t>
      </w:r>
      <w:proofErr w:type="gramEnd"/>
      <w:r w:rsidR="00380C9A">
        <w:rPr>
          <w:rFonts w:ascii="Arial" w:hAnsi="Arial" w:cs="Arial"/>
        </w:rPr>
        <w:t xml:space="preserve"> singly transit.</w:t>
      </w:r>
    </w:p>
    <w:p w14:paraId="12E4C19F" w14:textId="77777777" w:rsidR="0052625D" w:rsidRDefault="0052625D" w:rsidP="002E4CAF">
      <w:pPr>
        <w:rPr>
          <w:rFonts w:ascii="Arial" w:hAnsi="Arial" w:cs="Arial"/>
        </w:rPr>
      </w:pPr>
    </w:p>
    <w:p w14:paraId="6CE4ADAD" w14:textId="5D02179B" w:rsidR="002E4CAF" w:rsidRPr="00F92A24" w:rsidRDefault="002E4CAF" w:rsidP="002E4CAF">
      <w:pPr>
        <w:spacing w:line="235" w:lineRule="auto"/>
        <w:rPr>
          <w:rFonts w:ascii="Arial" w:hAnsi="Arial" w:cs="Arial"/>
        </w:rPr>
      </w:pPr>
      <w:r w:rsidRPr="00F92A24">
        <w:rPr>
          <w:rFonts w:ascii="Arial" w:hAnsi="Arial" w:cs="Arial"/>
        </w:rPr>
        <w:t>Please fo</w:t>
      </w:r>
      <w:r w:rsidR="00EC119D">
        <w:rPr>
          <w:rFonts w:ascii="Arial" w:hAnsi="Arial" w:cs="Arial"/>
        </w:rPr>
        <w:t>rward completed attendance form</w:t>
      </w:r>
      <w:r w:rsidR="00DF45F6">
        <w:rPr>
          <w:rFonts w:ascii="Arial" w:hAnsi="Arial" w:cs="Arial"/>
        </w:rPr>
        <w:t xml:space="preserve">, </w:t>
      </w:r>
      <w:r w:rsidRPr="00F92A24">
        <w:rPr>
          <w:rFonts w:ascii="Arial" w:hAnsi="Arial" w:cs="Arial"/>
        </w:rPr>
        <w:t xml:space="preserve">to reach me by </w:t>
      </w:r>
      <w:r w:rsidR="00DF45F6">
        <w:rPr>
          <w:rFonts w:ascii="Arial" w:hAnsi="Arial" w:cs="Arial"/>
        </w:rPr>
        <w:t xml:space="preserve">1 </w:t>
      </w:r>
      <w:r w:rsidR="00AE7533">
        <w:rPr>
          <w:rFonts w:ascii="Arial" w:hAnsi="Arial" w:cs="Arial"/>
        </w:rPr>
        <w:t>September</w:t>
      </w:r>
      <w:r w:rsidR="0061675C">
        <w:rPr>
          <w:rFonts w:ascii="Arial" w:hAnsi="Arial" w:cs="Arial"/>
        </w:rPr>
        <w:t xml:space="preserve"> </w:t>
      </w:r>
      <w:r w:rsidRPr="002C10B9">
        <w:rPr>
          <w:rFonts w:ascii="Arial" w:hAnsi="Arial" w:cs="Arial"/>
        </w:rPr>
        <w:t>20</w:t>
      </w:r>
      <w:r w:rsidR="00466D16">
        <w:rPr>
          <w:rFonts w:ascii="Arial" w:hAnsi="Arial" w:cs="Arial"/>
        </w:rPr>
        <w:t>1</w:t>
      </w:r>
      <w:r w:rsidR="00AE7533">
        <w:rPr>
          <w:rFonts w:ascii="Arial" w:hAnsi="Arial" w:cs="Arial"/>
        </w:rPr>
        <w:t>8</w:t>
      </w:r>
      <w:r w:rsidR="00EC119D">
        <w:rPr>
          <w:rFonts w:ascii="Arial" w:hAnsi="Arial" w:cs="Arial"/>
        </w:rPr>
        <w:t xml:space="preserve"> (email with all details will suffice)</w:t>
      </w:r>
      <w:r w:rsidRPr="00F92A24">
        <w:rPr>
          <w:rFonts w:ascii="Arial" w:hAnsi="Arial" w:cs="Arial"/>
        </w:rPr>
        <w:t>.  There will be no acknowledgement</w:t>
      </w:r>
      <w:r w:rsidR="0038687C">
        <w:rPr>
          <w:rFonts w:ascii="Arial" w:hAnsi="Arial" w:cs="Arial"/>
        </w:rPr>
        <w:t>, but feel free to e-mail me</w:t>
      </w:r>
      <w:r w:rsidRPr="00F92A24">
        <w:rPr>
          <w:rFonts w:ascii="Arial" w:hAnsi="Arial" w:cs="Arial"/>
        </w:rPr>
        <w:t>.  The Association web</w:t>
      </w:r>
      <w:r w:rsidR="00DF45F6">
        <w:rPr>
          <w:rFonts w:ascii="Arial" w:hAnsi="Arial" w:cs="Arial"/>
        </w:rPr>
        <w:t xml:space="preserve"> and FB</w:t>
      </w:r>
      <w:r w:rsidRPr="00F92A24">
        <w:rPr>
          <w:rFonts w:ascii="Arial" w:hAnsi="Arial" w:cs="Arial"/>
        </w:rPr>
        <w:t xml:space="preserve"> page will be updated regular</w:t>
      </w:r>
      <w:r w:rsidR="002C734F">
        <w:rPr>
          <w:rFonts w:ascii="Arial" w:hAnsi="Arial" w:cs="Arial"/>
        </w:rPr>
        <w:t>ly</w:t>
      </w:r>
      <w:r w:rsidRPr="00F92A24">
        <w:rPr>
          <w:rFonts w:ascii="Arial" w:hAnsi="Arial" w:cs="Arial"/>
        </w:rPr>
        <w:t xml:space="preserve"> with a list of those who have confirmed their attendance.  Please be sure to visit this site on a regular basis</w:t>
      </w:r>
      <w:r w:rsidR="002C734F">
        <w:rPr>
          <w:rFonts w:ascii="Arial" w:hAnsi="Arial" w:cs="Arial"/>
        </w:rPr>
        <w:t xml:space="preserve"> to keep current with developments.</w:t>
      </w:r>
    </w:p>
    <w:p w14:paraId="1BE7B98A" w14:textId="77777777" w:rsidR="002E4CAF" w:rsidRPr="00F92A24" w:rsidRDefault="002E4CAF" w:rsidP="002E4CAF">
      <w:pPr>
        <w:spacing w:line="235" w:lineRule="auto"/>
        <w:rPr>
          <w:rFonts w:ascii="Arial" w:hAnsi="Arial" w:cs="Arial"/>
        </w:rPr>
      </w:pPr>
    </w:p>
    <w:p w14:paraId="23C5A7FE" w14:textId="77777777" w:rsidR="002E4CAF" w:rsidRPr="00F92A24" w:rsidRDefault="002C734F" w:rsidP="002E4CAF">
      <w:pPr>
        <w:pStyle w:val="BodyText2"/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>If y</w:t>
      </w:r>
      <w:r w:rsidR="00D84A24">
        <w:rPr>
          <w:rFonts w:ascii="Arial" w:hAnsi="Arial" w:cs="Arial"/>
        </w:rPr>
        <w:t>ou a</w:t>
      </w:r>
      <w:r w:rsidR="002E4CAF" w:rsidRPr="00F92A24">
        <w:rPr>
          <w:rFonts w:ascii="Arial" w:hAnsi="Arial" w:cs="Arial"/>
        </w:rPr>
        <w:t>re unable to attend</w:t>
      </w:r>
      <w:r w:rsidR="004572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would be appreciated </w:t>
      </w:r>
      <w:r w:rsidR="00457215">
        <w:rPr>
          <w:rFonts w:ascii="Arial" w:hAnsi="Arial" w:cs="Arial"/>
        </w:rPr>
        <w:t xml:space="preserve">if </w:t>
      </w:r>
      <w:r w:rsidR="002E4CAF" w:rsidRPr="00F92A24">
        <w:rPr>
          <w:rFonts w:ascii="Arial" w:hAnsi="Arial" w:cs="Arial"/>
        </w:rPr>
        <w:t>you</w:t>
      </w:r>
      <w:r w:rsidR="00457215">
        <w:rPr>
          <w:rFonts w:ascii="Arial" w:hAnsi="Arial" w:cs="Arial"/>
        </w:rPr>
        <w:t xml:space="preserve"> could</w:t>
      </w:r>
      <w:r w:rsidR="002E4CAF" w:rsidRPr="00F92A24">
        <w:rPr>
          <w:rFonts w:ascii="Arial" w:hAnsi="Arial" w:cs="Arial"/>
        </w:rPr>
        <w:t xml:space="preserve"> send some form of message or greeting</w:t>
      </w:r>
      <w:r w:rsidR="002E4CAF">
        <w:rPr>
          <w:rFonts w:ascii="Arial" w:hAnsi="Arial" w:cs="Arial"/>
        </w:rPr>
        <w:t xml:space="preserve"> to be </w:t>
      </w:r>
      <w:r w:rsidR="002B0CE1">
        <w:rPr>
          <w:rFonts w:ascii="Arial" w:hAnsi="Arial" w:cs="Arial"/>
        </w:rPr>
        <w:t>included in the</w:t>
      </w:r>
      <w:r w:rsidR="002E4CAF">
        <w:rPr>
          <w:rFonts w:ascii="Arial" w:hAnsi="Arial" w:cs="Arial"/>
        </w:rPr>
        <w:t xml:space="preserve"> dinner</w:t>
      </w:r>
      <w:r w:rsidR="002B0CE1">
        <w:rPr>
          <w:rFonts w:ascii="Arial" w:hAnsi="Arial" w:cs="Arial"/>
        </w:rPr>
        <w:t xml:space="preserve"> programme</w:t>
      </w:r>
      <w:r w:rsidR="002E4CAF">
        <w:rPr>
          <w:rFonts w:ascii="Arial" w:hAnsi="Arial" w:cs="Arial"/>
        </w:rPr>
        <w:t>.</w:t>
      </w:r>
    </w:p>
    <w:p w14:paraId="70CA9256" w14:textId="77777777" w:rsidR="002E4CAF" w:rsidRPr="00114B81" w:rsidRDefault="002E4CAF" w:rsidP="00114B81">
      <w:pPr>
        <w:spacing w:line="235" w:lineRule="auto"/>
        <w:rPr>
          <w:rFonts w:ascii="Arial" w:hAnsi="Arial" w:cs="Arial"/>
        </w:rPr>
      </w:pPr>
    </w:p>
    <w:p w14:paraId="265CEFFE" w14:textId="0ACF3E06" w:rsidR="002E4CAF" w:rsidRPr="00AE7533" w:rsidRDefault="002E4CAF" w:rsidP="00114B81">
      <w:pPr>
        <w:spacing w:line="235" w:lineRule="auto"/>
        <w:rPr>
          <w:rFonts w:ascii="Arial" w:hAnsi="Arial" w:cs="Arial"/>
          <w:sz w:val="22"/>
          <w:szCs w:val="22"/>
        </w:rPr>
      </w:pPr>
      <w:r w:rsidRPr="00114B81">
        <w:rPr>
          <w:rFonts w:ascii="Arial" w:hAnsi="Arial" w:cs="Arial"/>
          <w:szCs w:val="24"/>
        </w:rPr>
        <w:lastRenderedPageBreak/>
        <w:t xml:space="preserve">The Main Gate </w:t>
      </w:r>
      <w:r w:rsidR="00DF45F6" w:rsidRPr="00114B81">
        <w:rPr>
          <w:rFonts w:ascii="Arial" w:hAnsi="Arial" w:cs="Arial"/>
          <w:szCs w:val="24"/>
        </w:rPr>
        <w:t>Guard room</w:t>
      </w:r>
      <w:r w:rsidR="00380C9A">
        <w:rPr>
          <w:rFonts w:ascii="Arial" w:hAnsi="Arial" w:cs="Arial"/>
          <w:szCs w:val="24"/>
        </w:rPr>
        <w:t xml:space="preserve"> Catterick</w:t>
      </w:r>
      <w:r w:rsidR="00114B81">
        <w:rPr>
          <w:rFonts w:ascii="Arial" w:hAnsi="Arial" w:cs="Arial"/>
          <w:szCs w:val="24"/>
        </w:rPr>
        <w:t xml:space="preserve"> Bks </w:t>
      </w:r>
      <w:r w:rsidRPr="00114B81">
        <w:rPr>
          <w:rFonts w:ascii="Arial" w:hAnsi="Arial" w:cs="Arial"/>
          <w:szCs w:val="24"/>
        </w:rPr>
        <w:t>will have a list of attendees and all access should be through this gate.</w:t>
      </w:r>
      <w:r w:rsidR="00114B81" w:rsidRPr="00114B81">
        <w:rPr>
          <w:rFonts w:ascii="Arial" w:hAnsi="Arial" w:cs="Arial"/>
          <w:szCs w:val="24"/>
        </w:rPr>
        <w:t xml:space="preserve"> </w:t>
      </w:r>
      <w:r w:rsidR="00114B81" w:rsidRPr="00AE7533">
        <w:rPr>
          <w:rFonts w:ascii="Arial" w:hAnsi="Arial" w:cs="Arial"/>
          <w:b/>
          <w:szCs w:val="24"/>
        </w:rPr>
        <w:t xml:space="preserve">Sat Nav Address: </w:t>
      </w:r>
      <w:proofErr w:type="spellStart"/>
      <w:r w:rsidR="00AE7533" w:rsidRPr="00AE753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Detmolder</w:t>
      </w:r>
      <w:proofErr w:type="spellEnd"/>
      <w:r w:rsidR="00AE7533" w:rsidRPr="00AE753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Str. 460, 33605 Bielefeld.</w:t>
      </w:r>
    </w:p>
    <w:p w14:paraId="566FBBC3" w14:textId="77777777" w:rsidR="002E4CAF" w:rsidRPr="00F92A24" w:rsidRDefault="002E4CAF" w:rsidP="002E4CAF">
      <w:pPr>
        <w:spacing w:line="235" w:lineRule="auto"/>
        <w:rPr>
          <w:rFonts w:ascii="Arial" w:hAnsi="Arial" w:cs="Arial"/>
        </w:rPr>
      </w:pPr>
    </w:p>
    <w:p w14:paraId="1783158A" w14:textId="77777777" w:rsidR="002E4CAF" w:rsidRPr="00F92A24" w:rsidRDefault="00EC119D" w:rsidP="002E4CAF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letter is being sent (email, FB </w:t>
      </w:r>
      <w:r w:rsidR="00466D16">
        <w:rPr>
          <w:rFonts w:ascii="Arial" w:hAnsi="Arial" w:cs="Arial"/>
        </w:rPr>
        <w:t>only)</w:t>
      </w:r>
      <w:r w:rsidR="002E4CAF" w:rsidRPr="00F92A24">
        <w:rPr>
          <w:rFonts w:ascii="Arial" w:hAnsi="Arial" w:cs="Arial"/>
        </w:rPr>
        <w:t xml:space="preserve">.  If there are former Artillery Clerks that you know </w:t>
      </w:r>
      <w:r w:rsidR="004F5FE0">
        <w:rPr>
          <w:rFonts w:ascii="Arial" w:hAnsi="Arial" w:cs="Arial"/>
        </w:rPr>
        <w:t xml:space="preserve">out there, </w:t>
      </w:r>
      <w:r w:rsidR="002E4CAF" w:rsidRPr="00F92A24">
        <w:rPr>
          <w:rFonts w:ascii="Arial" w:hAnsi="Arial" w:cs="Arial"/>
        </w:rPr>
        <w:t>who w</w:t>
      </w:r>
      <w:r>
        <w:rPr>
          <w:rFonts w:ascii="Arial" w:hAnsi="Arial" w:cs="Arial"/>
        </w:rPr>
        <w:t>ould like to attend the Reunion, get them to contact me.</w:t>
      </w:r>
    </w:p>
    <w:p w14:paraId="1ADDFF9D" w14:textId="77777777" w:rsidR="002E4CAF" w:rsidRPr="00F92A24" w:rsidRDefault="002E4CAF" w:rsidP="002E4CAF">
      <w:pPr>
        <w:spacing w:line="235" w:lineRule="auto"/>
        <w:rPr>
          <w:rFonts w:ascii="Arial" w:hAnsi="Arial" w:cs="Arial"/>
        </w:rPr>
      </w:pPr>
    </w:p>
    <w:p w14:paraId="197539BC" w14:textId="77777777" w:rsidR="002E4CAF" w:rsidRPr="00F92A24" w:rsidRDefault="002E4CAF" w:rsidP="002E4CAF">
      <w:pPr>
        <w:spacing w:line="235" w:lineRule="auto"/>
        <w:rPr>
          <w:rFonts w:ascii="Arial" w:hAnsi="Arial" w:cs="Arial"/>
        </w:rPr>
      </w:pPr>
    </w:p>
    <w:p w14:paraId="4134A089" w14:textId="77777777" w:rsidR="00E07CF9" w:rsidRDefault="00E07CF9" w:rsidP="002E4CAF">
      <w:pPr>
        <w:spacing w:line="235" w:lineRule="auto"/>
        <w:rPr>
          <w:rFonts w:ascii="Freestyle Script" w:hAnsi="Freestyle Script"/>
          <w:b/>
          <w:sz w:val="72"/>
          <w:szCs w:val="72"/>
        </w:rPr>
      </w:pPr>
    </w:p>
    <w:p w14:paraId="1AFF8D4D" w14:textId="77777777" w:rsidR="00D162E5" w:rsidRPr="004236C4" w:rsidRDefault="00D162E5" w:rsidP="002E4CAF">
      <w:pPr>
        <w:spacing w:line="235" w:lineRule="auto"/>
        <w:rPr>
          <w:rFonts w:ascii="Freestyle Script" w:hAnsi="Freestyle Script"/>
          <w:b/>
          <w:sz w:val="72"/>
          <w:szCs w:val="72"/>
        </w:rPr>
      </w:pPr>
      <w:proofErr w:type="spellStart"/>
      <w:r w:rsidRPr="004236C4">
        <w:rPr>
          <w:rFonts w:ascii="Freestyle Script" w:hAnsi="Freestyle Script"/>
          <w:b/>
          <w:sz w:val="72"/>
          <w:szCs w:val="72"/>
        </w:rPr>
        <w:t>Ubique</w:t>
      </w:r>
      <w:proofErr w:type="spellEnd"/>
      <w:r w:rsidRPr="004236C4">
        <w:rPr>
          <w:rFonts w:ascii="Freestyle Script" w:hAnsi="Freestyle Script"/>
          <w:b/>
          <w:sz w:val="72"/>
          <w:szCs w:val="72"/>
        </w:rPr>
        <w:t xml:space="preserve"> </w:t>
      </w:r>
    </w:p>
    <w:p w14:paraId="58DC7B2B" w14:textId="77777777" w:rsidR="00D162E5" w:rsidRPr="004236C4" w:rsidRDefault="00D162E5" w:rsidP="002E4CAF">
      <w:pPr>
        <w:spacing w:line="235" w:lineRule="auto"/>
        <w:rPr>
          <w:rFonts w:ascii="Freestyle Script" w:hAnsi="Freestyle Script"/>
          <w:b/>
          <w:sz w:val="72"/>
          <w:szCs w:val="72"/>
        </w:rPr>
      </w:pPr>
    </w:p>
    <w:p w14:paraId="1D6E034E" w14:textId="77777777" w:rsidR="004236C4" w:rsidRPr="004236C4" w:rsidRDefault="00EC119D" w:rsidP="002E4CAF">
      <w:pPr>
        <w:spacing w:line="235" w:lineRule="auto"/>
        <w:rPr>
          <w:rFonts w:ascii="Freestyle Script" w:hAnsi="Freestyle Script"/>
          <w:b/>
          <w:sz w:val="72"/>
          <w:szCs w:val="72"/>
        </w:rPr>
      </w:pPr>
      <w:r>
        <w:rPr>
          <w:rFonts w:ascii="Freestyle Script" w:hAnsi="Freestyle Script"/>
          <w:b/>
          <w:sz w:val="72"/>
          <w:szCs w:val="72"/>
        </w:rPr>
        <w:t>Ron Holmes</w:t>
      </w:r>
    </w:p>
    <w:p w14:paraId="20818348" w14:textId="77777777" w:rsidR="00B6596D" w:rsidRDefault="00EC119D" w:rsidP="0061675C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Germany </w:t>
      </w:r>
      <w:r w:rsidR="0061675C" w:rsidRPr="002B0CE1">
        <w:rPr>
          <w:rFonts w:ascii="Arial" w:hAnsi="Arial" w:cs="Arial"/>
        </w:rPr>
        <w:t>Reunion Secretary</w:t>
      </w:r>
      <w:r w:rsidR="004236C4" w:rsidRPr="002B0CE1">
        <w:rPr>
          <w:rFonts w:ascii="Arial" w:hAnsi="Arial" w:cs="Arial"/>
        </w:rPr>
        <w:t xml:space="preserve"> </w:t>
      </w:r>
    </w:p>
    <w:p w14:paraId="2396209F" w14:textId="77777777" w:rsidR="0057659A" w:rsidRDefault="0057659A" w:rsidP="0061675C">
      <w:pPr>
        <w:spacing w:line="235" w:lineRule="auto"/>
        <w:rPr>
          <w:rFonts w:ascii="Arial" w:hAnsi="Arial" w:cs="Arial"/>
        </w:rPr>
      </w:pPr>
    </w:p>
    <w:p w14:paraId="516E47D5" w14:textId="77777777" w:rsidR="0057659A" w:rsidRDefault="0057659A" w:rsidP="0061675C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>Attached:</w:t>
      </w:r>
    </w:p>
    <w:p w14:paraId="0EC68894" w14:textId="77777777" w:rsidR="0057659A" w:rsidRDefault="0057659A" w:rsidP="0061675C">
      <w:pPr>
        <w:spacing w:line="235" w:lineRule="auto"/>
        <w:rPr>
          <w:rFonts w:ascii="Arial" w:hAnsi="Arial" w:cs="Arial"/>
        </w:rPr>
      </w:pPr>
    </w:p>
    <w:p w14:paraId="71725334" w14:textId="77777777" w:rsidR="0057659A" w:rsidRPr="00114B81" w:rsidRDefault="00E07CF9" w:rsidP="0061675C">
      <w:pPr>
        <w:spacing w:line="235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</w:t>
      </w:r>
      <w:r w:rsidR="0057659A" w:rsidRPr="00114B81">
        <w:rPr>
          <w:rFonts w:ascii="Arial" w:hAnsi="Arial" w:cs="Arial"/>
          <w:b/>
        </w:rPr>
        <w:t xml:space="preserve"> form</w:t>
      </w:r>
    </w:p>
    <w:p w14:paraId="49EEEFFF" w14:textId="77777777" w:rsidR="00B77BBC" w:rsidRDefault="00B77BBC" w:rsidP="0061675C">
      <w:pPr>
        <w:spacing w:line="235" w:lineRule="auto"/>
        <w:rPr>
          <w:rFonts w:ascii="Arial" w:hAnsi="Arial" w:cs="Arial"/>
        </w:rPr>
      </w:pPr>
    </w:p>
    <w:p w14:paraId="6E79D816" w14:textId="77777777" w:rsidR="003F2D96" w:rsidRDefault="003F2D96" w:rsidP="0061675C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07CF9">
        <w:rPr>
          <w:rFonts w:ascii="Arial" w:hAnsi="Arial" w:cs="Arial"/>
        </w:rPr>
        <w:lastRenderedPageBreak/>
        <w:t xml:space="preserve">Email </w:t>
      </w:r>
      <w:r w:rsidR="00EC119D">
        <w:rPr>
          <w:rFonts w:ascii="Arial" w:hAnsi="Arial" w:cs="Arial"/>
        </w:rPr>
        <w:t>To:</w:t>
      </w:r>
      <w:r w:rsidR="00EC119D">
        <w:rPr>
          <w:rFonts w:ascii="Arial" w:hAnsi="Arial" w:cs="Arial"/>
        </w:rPr>
        <w:tab/>
        <w:t>Ron Holmes</w:t>
      </w:r>
    </w:p>
    <w:p w14:paraId="5363A4A6" w14:textId="77777777" w:rsidR="00A511DD" w:rsidRDefault="00EC119D" w:rsidP="0061675C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7CF9">
        <w:rPr>
          <w:rFonts w:ascii="Arial" w:hAnsi="Arial" w:cs="Arial"/>
        </w:rPr>
        <w:tab/>
      </w:r>
      <w:r>
        <w:rPr>
          <w:rFonts w:ascii="Arial" w:hAnsi="Arial" w:cs="Arial"/>
        </w:rPr>
        <w:t>Max-Planck Str 75</w:t>
      </w:r>
    </w:p>
    <w:p w14:paraId="30B05A6F" w14:textId="77777777" w:rsidR="00346346" w:rsidRDefault="00EC119D" w:rsidP="0061675C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7CF9">
        <w:rPr>
          <w:rFonts w:ascii="Arial" w:hAnsi="Arial" w:cs="Arial"/>
        </w:rPr>
        <w:tab/>
      </w:r>
      <w:r>
        <w:rPr>
          <w:rFonts w:ascii="Arial" w:hAnsi="Arial" w:cs="Arial"/>
        </w:rPr>
        <w:t>33659 Bielefeld</w:t>
      </w:r>
    </w:p>
    <w:p w14:paraId="788A1DE7" w14:textId="77777777" w:rsidR="00B77BBC" w:rsidRDefault="00EC119D" w:rsidP="0061675C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7CF9">
        <w:rPr>
          <w:rFonts w:ascii="Arial" w:hAnsi="Arial" w:cs="Arial"/>
        </w:rPr>
        <w:tab/>
      </w:r>
      <w:r>
        <w:rPr>
          <w:rFonts w:ascii="Arial" w:hAnsi="Arial" w:cs="Arial"/>
        </w:rPr>
        <w:t>Germany</w:t>
      </w:r>
    </w:p>
    <w:p w14:paraId="65AA0EFE" w14:textId="77777777" w:rsidR="00B77BBC" w:rsidRDefault="00B77BBC" w:rsidP="0061675C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7CF9">
        <w:rPr>
          <w:rFonts w:ascii="Arial" w:hAnsi="Arial" w:cs="Arial"/>
        </w:rPr>
        <w:tab/>
      </w:r>
      <w:hyperlink r:id="rId9" w:history="1">
        <w:r w:rsidR="00CD631C" w:rsidRPr="00A155CA">
          <w:rPr>
            <w:rStyle w:val="Hyperlink"/>
            <w:rFonts w:ascii="Arial" w:hAnsi="Arial" w:cs="Arial"/>
          </w:rPr>
          <w:t>Crossedquills@gmail.com</w:t>
        </w:r>
      </w:hyperlink>
    </w:p>
    <w:p w14:paraId="480E0BA7" w14:textId="77777777" w:rsidR="00CD631C" w:rsidRDefault="00CD631C" w:rsidP="0061675C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7CF9">
        <w:rPr>
          <w:rFonts w:ascii="Arial" w:hAnsi="Arial" w:cs="Arial"/>
        </w:rPr>
        <w:tab/>
      </w:r>
      <w:r>
        <w:rPr>
          <w:rFonts w:ascii="Arial" w:hAnsi="Arial" w:cs="Arial"/>
        </w:rPr>
        <w:t>015156649076</w:t>
      </w:r>
    </w:p>
    <w:p w14:paraId="5DE1D64A" w14:textId="77777777" w:rsidR="00A511DD" w:rsidRDefault="00A511DD" w:rsidP="0061675C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E6BFCE" w14:textId="10C41F8D" w:rsidR="00A511DD" w:rsidRDefault="00A511DD" w:rsidP="0061675C">
      <w:pPr>
        <w:spacing w:line="235" w:lineRule="auto"/>
        <w:rPr>
          <w:rFonts w:ascii="Arial" w:hAnsi="Arial" w:cs="Arial"/>
          <w:b/>
        </w:rPr>
      </w:pPr>
      <w:r w:rsidRPr="00A511DD">
        <w:rPr>
          <w:rFonts w:ascii="Arial" w:hAnsi="Arial" w:cs="Arial"/>
          <w:b/>
        </w:rPr>
        <w:t>A</w:t>
      </w:r>
      <w:r w:rsidR="00AE7533">
        <w:rPr>
          <w:rFonts w:ascii="Arial" w:hAnsi="Arial" w:cs="Arial"/>
          <w:b/>
        </w:rPr>
        <w:t xml:space="preserve">C </w:t>
      </w:r>
      <w:r w:rsidR="00E07CF9">
        <w:rPr>
          <w:rFonts w:ascii="Arial" w:hAnsi="Arial" w:cs="Arial"/>
          <w:b/>
        </w:rPr>
        <w:t>GERMANY</w:t>
      </w:r>
      <w:r w:rsidR="00AE7533">
        <w:rPr>
          <w:rFonts w:ascii="Arial" w:hAnsi="Arial" w:cs="Arial"/>
          <w:b/>
        </w:rPr>
        <w:t xml:space="preserve"> DINNER 19-21 OCT 2018</w:t>
      </w:r>
    </w:p>
    <w:p w14:paraId="1E592365" w14:textId="77777777" w:rsidR="00B77BBC" w:rsidRDefault="00B77BBC" w:rsidP="0061675C">
      <w:pPr>
        <w:spacing w:line="235" w:lineRule="auto"/>
        <w:rPr>
          <w:rFonts w:ascii="Arial" w:hAnsi="Arial" w:cs="Arial"/>
          <w:b/>
        </w:rPr>
      </w:pPr>
    </w:p>
    <w:p w14:paraId="4AD532DD" w14:textId="77777777" w:rsidR="00A511DD" w:rsidRPr="00B77BBC" w:rsidRDefault="00A511DD" w:rsidP="0061675C">
      <w:pPr>
        <w:spacing w:line="235" w:lineRule="auto"/>
        <w:rPr>
          <w:rFonts w:ascii="Arial" w:hAnsi="Arial" w:cs="Arial"/>
          <w:b/>
          <w:lang w:val="de-DE"/>
        </w:rPr>
      </w:pPr>
    </w:p>
    <w:p w14:paraId="700D28F1" w14:textId="77777777" w:rsidR="00A511DD" w:rsidRPr="00114B81" w:rsidRDefault="00A511DD" w:rsidP="00A511DD">
      <w:pPr>
        <w:spacing w:line="235" w:lineRule="auto"/>
        <w:jc w:val="center"/>
        <w:rPr>
          <w:rFonts w:ascii="Arial" w:hAnsi="Arial" w:cs="Arial"/>
          <w:szCs w:val="24"/>
        </w:rPr>
      </w:pPr>
      <w:r w:rsidRPr="00A511DD">
        <w:rPr>
          <w:rFonts w:ascii="Arial" w:hAnsi="Arial" w:cs="Arial"/>
          <w:b/>
        </w:rPr>
        <w:t>ATTENDANCE PROFORMA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466D16" w:rsidRPr="00114B81" w14:paraId="159B488D" w14:textId="77777777" w:rsidTr="00466D16">
        <w:trPr>
          <w:trHeight w:val="413"/>
        </w:trPr>
        <w:tc>
          <w:tcPr>
            <w:tcW w:w="9631" w:type="dxa"/>
            <w:shd w:val="clear" w:color="auto" w:fill="auto"/>
            <w:vAlign w:val="center"/>
          </w:tcPr>
          <w:p w14:paraId="43E88B87" w14:textId="77777777" w:rsidR="00466D16" w:rsidRPr="00114B81" w:rsidRDefault="00466D16" w:rsidP="00C72D60">
            <w:pPr>
              <w:spacing w:line="235" w:lineRule="auto"/>
              <w:rPr>
                <w:rFonts w:ascii="Arial" w:hAnsi="Arial" w:cs="Arial"/>
                <w:szCs w:val="24"/>
              </w:rPr>
            </w:pPr>
            <w:r w:rsidRPr="00114B81">
              <w:rPr>
                <w:rFonts w:ascii="Arial" w:hAnsi="Arial" w:cs="Arial"/>
                <w:szCs w:val="24"/>
              </w:rPr>
              <w:t>From:</w:t>
            </w:r>
          </w:p>
          <w:p w14:paraId="4B3D9C20" w14:textId="77777777" w:rsidR="00466D16" w:rsidRPr="00114B81" w:rsidRDefault="00466D16" w:rsidP="00C72D60">
            <w:pPr>
              <w:spacing w:line="235" w:lineRule="auto"/>
              <w:rPr>
                <w:rFonts w:ascii="Arial" w:hAnsi="Arial" w:cs="Arial"/>
                <w:szCs w:val="24"/>
              </w:rPr>
            </w:pPr>
          </w:p>
        </w:tc>
      </w:tr>
      <w:tr w:rsidR="00466D16" w:rsidRPr="00114B81" w14:paraId="5E0A7685" w14:textId="77777777" w:rsidTr="00466D16">
        <w:trPr>
          <w:trHeight w:val="413"/>
        </w:trPr>
        <w:tc>
          <w:tcPr>
            <w:tcW w:w="9631" w:type="dxa"/>
            <w:shd w:val="clear" w:color="auto" w:fill="auto"/>
          </w:tcPr>
          <w:p w14:paraId="013B034C" w14:textId="77777777" w:rsidR="00466D16" w:rsidRPr="00114B81" w:rsidRDefault="00466D16" w:rsidP="00C72D60">
            <w:pPr>
              <w:spacing w:line="235" w:lineRule="auto"/>
              <w:rPr>
                <w:rFonts w:ascii="Arial" w:hAnsi="Arial" w:cs="Arial"/>
                <w:szCs w:val="24"/>
              </w:rPr>
            </w:pPr>
            <w:r w:rsidRPr="00114B81">
              <w:rPr>
                <w:rFonts w:ascii="Arial" w:hAnsi="Arial" w:cs="Arial"/>
                <w:szCs w:val="24"/>
              </w:rPr>
              <w:t>Mob No:</w:t>
            </w:r>
          </w:p>
          <w:p w14:paraId="4FFA2551" w14:textId="77777777" w:rsidR="00466D16" w:rsidRPr="00114B81" w:rsidRDefault="00466D16" w:rsidP="00C72D60">
            <w:pPr>
              <w:spacing w:line="235" w:lineRule="auto"/>
              <w:rPr>
                <w:rFonts w:ascii="Arial" w:hAnsi="Arial" w:cs="Arial"/>
                <w:szCs w:val="24"/>
              </w:rPr>
            </w:pPr>
          </w:p>
          <w:p w14:paraId="4A7682CC" w14:textId="77777777" w:rsidR="00466D16" w:rsidRPr="00114B81" w:rsidRDefault="00466D16" w:rsidP="00C72D60">
            <w:pPr>
              <w:spacing w:line="235" w:lineRule="auto"/>
              <w:rPr>
                <w:rFonts w:ascii="Arial" w:hAnsi="Arial" w:cs="Arial"/>
                <w:szCs w:val="24"/>
              </w:rPr>
            </w:pPr>
            <w:r w:rsidRPr="00114B81">
              <w:rPr>
                <w:rFonts w:ascii="Arial" w:hAnsi="Arial" w:cs="Arial"/>
                <w:szCs w:val="24"/>
              </w:rPr>
              <w:t>E-Mail Address:</w:t>
            </w:r>
          </w:p>
          <w:p w14:paraId="3F84A067" w14:textId="77777777" w:rsidR="00466D16" w:rsidRPr="00114B81" w:rsidRDefault="00466D16" w:rsidP="00C72D60">
            <w:pPr>
              <w:spacing w:line="235" w:lineRule="auto"/>
              <w:rPr>
                <w:rFonts w:ascii="Arial" w:hAnsi="Arial" w:cs="Arial"/>
                <w:szCs w:val="24"/>
              </w:rPr>
            </w:pPr>
          </w:p>
        </w:tc>
      </w:tr>
      <w:tr w:rsidR="00466D16" w:rsidRPr="00114B81" w14:paraId="25A2B3F8" w14:textId="77777777" w:rsidTr="00A42A30">
        <w:trPr>
          <w:trHeight w:val="560"/>
        </w:trPr>
        <w:tc>
          <w:tcPr>
            <w:tcW w:w="9631" w:type="dxa"/>
            <w:shd w:val="clear" w:color="auto" w:fill="auto"/>
          </w:tcPr>
          <w:p w14:paraId="5271A3C2" w14:textId="77777777" w:rsidR="00466D16" w:rsidRDefault="00E07CF9" w:rsidP="00E07CF9">
            <w:pPr>
              <w:spacing w:line="235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Transport arrangements or </w:t>
            </w:r>
            <w:r w:rsidR="00466D16" w:rsidRPr="00114B81">
              <w:rPr>
                <w:rFonts w:ascii="Arial" w:hAnsi="Arial" w:cs="Arial"/>
                <w:szCs w:val="24"/>
              </w:rPr>
              <w:t>Vehicle details: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66D16" w:rsidRPr="00114B81">
              <w:rPr>
                <w:rFonts w:ascii="Arial" w:hAnsi="Arial" w:cs="Arial"/>
                <w:szCs w:val="24"/>
              </w:rPr>
              <w:t>Reg</w:t>
            </w:r>
            <w:r>
              <w:rPr>
                <w:rFonts w:ascii="Arial" w:hAnsi="Arial" w:cs="Arial"/>
                <w:szCs w:val="24"/>
              </w:rPr>
              <w:t xml:space="preserve">istration, </w:t>
            </w:r>
            <w:r w:rsidR="00466D16" w:rsidRPr="00114B81">
              <w:rPr>
                <w:rFonts w:ascii="Arial" w:hAnsi="Arial" w:cs="Arial"/>
                <w:szCs w:val="24"/>
              </w:rPr>
              <w:t>Make</w:t>
            </w:r>
            <w:r>
              <w:rPr>
                <w:rFonts w:ascii="Arial" w:hAnsi="Arial" w:cs="Arial"/>
                <w:szCs w:val="24"/>
              </w:rPr>
              <w:t>, Model, Colour</w:t>
            </w:r>
          </w:p>
          <w:p w14:paraId="6CA42257" w14:textId="77777777" w:rsidR="00E07CF9" w:rsidRDefault="00E07CF9" w:rsidP="00E07CF9">
            <w:pPr>
              <w:spacing w:line="235" w:lineRule="auto"/>
              <w:rPr>
                <w:rFonts w:ascii="Arial" w:hAnsi="Arial" w:cs="Arial"/>
                <w:szCs w:val="24"/>
              </w:rPr>
            </w:pPr>
          </w:p>
          <w:p w14:paraId="6FC64DC7" w14:textId="77777777" w:rsidR="00E07CF9" w:rsidRPr="00114B81" w:rsidRDefault="00E07CF9" w:rsidP="00E07CF9">
            <w:pPr>
              <w:spacing w:line="235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DDF017D" w14:textId="77777777" w:rsidR="00A511DD" w:rsidRDefault="00A511DD" w:rsidP="00A511DD">
      <w:pPr>
        <w:spacing w:line="235" w:lineRule="auto"/>
        <w:rPr>
          <w:rFonts w:ascii="Arial" w:hAnsi="Arial" w:cs="Arial"/>
          <w:b/>
          <w:szCs w:val="24"/>
        </w:rPr>
      </w:pPr>
    </w:p>
    <w:p w14:paraId="1F4914CB" w14:textId="77777777" w:rsidR="00E07CF9" w:rsidRDefault="00E07CF9" w:rsidP="00D17E7E">
      <w:pPr>
        <w:spacing w:line="235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 cannot make the dinner, see my message:</w:t>
      </w:r>
    </w:p>
    <w:p w14:paraId="51AF774D" w14:textId="77777777" w:rsidR="00E07CF9" w:rsidRDefault="00E07CF9" w:rsidP="00D17E7E">
      <w:pPr>
        <w:spacing w:line="235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xxx</w:t>
      </w:r>
    </w:p>
    <w:p w14:paraId="5380B0B8" w14:textId="77777777" w:rsidR="00E07CF9" w:rsidRDefault="00E07CF9" w:rsidP="00D17E7E">
      <w:pPr>
        <w:spacing w:line="235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39A0" wp14:editId="5F5D86DD">
                <wp:simplePos x="0" y="0"/>
                <wp:positionH relativeFrom="column">
                  <wp:posOffset>4547235</wp:posOffset>
                </wp:positionH>
                <wp:positionV relativeFrom="paragraph">
                  <wp:posOffset>69850</wp:posOffset>
                </wp:positionV>
                <wp:extent cx="685800" cy="381000"/>
                <wp:effectExtent l="0" t="0" r="19050" b="19050"/>
                <wp:wrapNone/>
                <wp:docPr id="1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63CAD" w14:textId="77777777" w:rsidR="00011B46" w:rsidRPr="00011B46" w:rsidRDefault="00011B46" w:rsidP="00011B4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639A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" o:spid="_x0000_s1026" type="#_x0000_t84" style="position:absolute;left:0;text-align:left;margin-left:358.05pt;margin-top:5.5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" fillcolor="#5b9bd5 [3204]" strokecolor="#1f4d78 [1604]" strokeweight="1pt">
                <v:textbox>
                  <w:txbxContent>
                    <w:p w14:paraId="45763CAD" w14:textId="77777777" w:rsidR="00011B46" w:rsidRPr="00011B46" w:rsidRDefault="00011B46" w:rsidP="00011B46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86454" w14:textId="77777777" w:rsidR="00D17E7E" w:rsidRDefault="00E07CF9" w:rsidP="00D17E7E">
      <w:pPr>
        <w:spacing w:line="235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Oh yes, </w:t>
      </w:r>
      <w:r w:rsidR="00D17E7E">
        <w:rPr>
          <w:rFonts w:ascii="Arial" w:hAnsi="Arial" w:cs="Arial"/>
          <w:b/>
          <w:szCs w:val="24"/>
        </w:rPr>
        <w:t xml:space="preserve">I will </w:t>
      </w:r>
      <w:r w:rsidR="0026573D">
        <w:rPr>
          <w:rFonts w:ascii="Arial" w:hAnsi="Arial" w:cs="Arial"/>
          <w:b/>
          <w:szCs w:val="24"/>
        </w:rPr>
        <w:t>be</w:t>
      </w:r>
      <w:r w:rsidR="00114B81">
        <w:rPr>
          <w:rFonts w:ascii="Arial" w:hAnsi="Arial" w:cs="Arial"/>
          <w:b/>
          <w:szCs w:val="24"/>
        </w:rPr>
        <w:t xml:space="preserve"> </w:t>
      </w:r>
      <w:r w:rsidR="0026573D">
        <w:rPr>
          <w:rFonts w:ascii="Arial" w:hAnsi="Arial" w:cs="Arial"/>
          <w:b/>
          <w:szCs w:val="24"/>
        </w:rPr>
        <w:t>attending</w:t>
      </w:r>
      <w:r w:rsidR="00D17E7E">
        <w:rPr>
          <w:rFonts w:ascii="Arial" w:hAnsi="Arial" w:cs="Arial"/>
          <w:b/>
          <w:szCs w:val="24"/>
        </w:rPr>
        <w:t xml:space="preserve"> the reunion</w:t>
      </w:r>
      <w:r>
        <w:rPr>
          <w:rFonts w:ascii="Arial" w:hAnsi="Arial" w:cs="Arial"/>
          <w:b/>
          <w:szCs w:val="24"/>
        </w:rPr>
        <w:t xml:space="preserve"> </w:t>
      </w:r>
    </w:p>
    <w:p w14:paraId="5BFDAA0E" w14:textId="77777777" w:rsidR="00D17E7E" w:rsidRDefault="00D17E7E" w:rsidP="00D17E7E">
      <w:pPr>
        <w:spacing w:line="235" w:lineRule="auto"/>
        <w:jc w:val="center"/>
        <w:rPr>
          <w:rFonts w:ascii="Arial" w:hAnsi="Arial" w:cs="Arial"/>
          <w:b/>
          <w:szCs w:val="24"/>
        </w:rPr>
      </w:pPr>
    </w:p>
    <w:p w14:paraId="2D71B620" w14:textId="77777777" w:rsidR="00D17E7E" w:rsidRDefault="00D17E7E" w:rsidP="00D17E7E">
      <w:pPr>
        <w:spacing w:line="235" w:lineRule="auto"/>
        <w:rPr>
          <w:rFonts w:ascii="Arial" w:hAnsi="Arial" w:cs="Arial"/>
          <w:b/>
          <w:sz w:val="22"/>
          <w:szCs w:val="22"/>
        </w:rPr>
      </w:pPr>
    </w:p>
    <w:p w14:paraId="7E64B7B2" w14:textId="71B69725" w:rsidR="00D17E7E" w:rsidRDefault="007F3BD9" w:rsidP="00D17E7E">
      <w:pPr>
        <w:spacing w:line="235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Accommodation</w:t>
      </w:r>
      <w:r w:rsidR="00AE7533">
        <w:rPr>
          <w:rFonts w:ascii="Arial" w:hAnsi="Arial" w:cs="Arial"/>
          <w:b/>
          <w:sz w:val="22"/>
          <w:szCs w:val="22"/>
        </w:rPr>
        <w:t xml:space="preserve"> Required</w:t>
      </w:r>
      <w:r>
        <w:rPr>
          <w:rFonts w:ascii="Arial" w:hAnsi="Arial" w:cs="Arial"/>
          <w:b/>
          <w:sz w:val="22"/>
          <w:szCs w:val="22"/>
        </w:rPr>
        <w:tab/>
      </w:r>
      <w:r w:rsidR="00EC119D">
        <w:rPr>
          <w:rFonts w:ascii="Arial" w:hAnsi="Arial" w:cs="Arial"/>
          <w:b/>
          <w:sz w:val="22"/>
          <w:szCs w:val="22"/>
        </w:rPr>
        <w:t>Yes/No</w:t>
      </w:r>
    </w:p>
    <w:p w14:paraId="78E83234" w14:textId="77777777" w:rsidR="00CD631C" w:rsidRDefault="00CD631C" w:rsidP="00D17E7E">
      <w:pPr>
        <w:spacing w:line="235" w:lineRule="auto"/>
        <w:rPr>
          <w:rFonts w:ascii="Arial" w:hAnsi="Arial" w:cs="Arial"/>
          <w:b/>
          <w:sz w:val="22"/>
          <w:szCs w:val="22"/>
        </w:rPr>
      </w:pPr>
    </w:p>
    <w:p w14:paraId="7EDAEF8B" w14:textId="77777777" w:rsidR="00CD631C" w:rsidRDefault="00CD631C" w:rsidP="00D17E7E">
      <w:pPr>
        <w:spacing w:line="23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Arriving on Friday/Saturday at                 hrs (approximate)</w:t>
      </w:r>
    </w:p>
    <w:p w14:paraId="3024B509" w14:textId="77777777" w:rsidR="007F3BD9" w:rsidRDefault="007F3BD9" w:rsidP="00D17E7E">
      <w:pPr>
        <w:spacing w:line="235" w:lineRule="auto"/>
        <w:rPr>
          <w:rFonts w:ascii="Arial" w:hAnsi="Arial" w:cs="Arial"/>
          <w:sz w:val="22"/>
          <w:szCs w:val="22"/>
        </w:rPr>
      </w:pPr>
    </w:p>
    <w:p w14:paraId="0B41F8C2" w14:textId="77777777" w:rsidR="007F3BD9" w:rsidRDefault="007F3BD9" w:rsidP="00D17E7E">
      <w:pPr>
        <w:spacing w:line="23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dietary needs (Reunion Dinner only)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CF0DFD2" w14:textId="77777777" w:rsidR="00797975" w:rsidRDefault="00797975" w:rsidP="00D17E7E">
      <w:pPr>
        <w:spacing w:line="235" w:lineRule="auto"/>
        <w:rPr>
          <w:rFonts w:ascii="Arial" w:hAnsi="Arial" w:cs="Arial"/>
          <w:sz w:val="22"/>
          <w:szCs w:val="22"/>
        </w:rPr>
      </w:pPr>
    </w:p>
    <w:p w14:paraId="3FC78814" w14:textId="77777777" w:rsidR="00797975" w:rsidRDefault="00797975" w:rsidP="00D17E7E">
      <w:pPr>
        <w:spacing w:line="235" w:lineRule="auto"/>
        <w:rPr>
          <w:rFonts w:ascii="Arial" w:hAnsi="Arial" w:cs="Arial"/>
          <w:sz w:val="22"/>
          <w:szCs w:val="22"/>
        </w:rPr>
      </w:pPr>
    </w:p>
    <w:p w14:paraId="64BC4CCB" w14:textId="77777777" w:rsidR="00797975" w:rsidRDefault="00797975" w:rsidP="00D17E7E">
      <w:pPr>
        <w:spacing w:line="235" w:lineRule="auto"/>
        <w:rPr>
          <w:rFonts w:ascii="Arial" w:hAnsi="Arial" w:cs="Arial"/>
          <w:sz w:val="22"/>
          <w:szCs w:val="22"/>
        </w:rPr>
      </w:pPr>
    </w:p>
    <w:p w14:paraId="26DAE64F" w14:textId="355E6664" w:rsidR="00EC119D" w:rsidRDefault="00E07CF9" w:rsidP="00797975">
      <w:pPr>
        <w:spacing w:line="235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PLEASE EMAIL </w:t>
      </w:r>
      <w:r w:rsidR="00797975" w:rsidRPr="00797975">
        <w:rPr>
          <w:rFonts w:ascii="Arial" w:hAnsi="Arial" w:cs="Arial"/>
          <w:b/>
          <w:sz w:val="36"/>
          <w:szCs w:val="36"/>
        </w:rPr>
        <w:t xml:space="preserve">TO THE </w:t>
      </w:r>
      <w:r w:rsidR="00AE7533">
        <w:rPr>
          <w:rFonts w:ascii="Arial" w:hAnsi="Arial" w:cs="Arial"/>
          <w:b/>
          <w:sz w:val="36"/>
          <w:szCs w:val="36"/>
        </w:rPr>
        <w:t>GERMANY</w:t>
      </w:r>
      <w:r w:rsidR="00346346">
        <w:rPr>
          <w:rFonts w:ascii="Arial" w:hAnsi="Arial" w:cs="Arial"/>
          <w:b/>
          <w:sz w:val="36"/>
          <w:szCs w:val="36"/>
        </w:rPr>
        <w:t xml:space="preserve"> SECRETARY BY </w:t>
      </w:r>
    </w:p>
    <w:p w14:paraId="36C22104" w14:textId="75026ED8" w:rsidR="00797975" w:rsidRPr="00797975" w:rsidRDefault="00EC119D" w:rsidP="00797975">
      <w:pPr>
        <w:spacing w:line="235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 </w:t>
      </w:r>
      <w:r w:rsidR="00AE7533">
        <w:rPr>
          <w:rFonts w:ascii="Arial" w:hAnsi="Arial" w:cs="Arial"/>
          <w:b/>
          <w:sz w:val="36"/>
          <w:szCs w:val="36"/>
        </w:rPr>
        <w:t>SEPTEMBER 2018</w:t>
      </w:r>
    </w:p>
    <w:sectPr w:rsidR="00797975" w:rsidRPr="00797975" w:rsidSect="002840E0">
      <w:footerReference w:type="default" r:id="rId10"/>
      <w:pgSz w:w="11909" w:h="16834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F4BE" w14:textId="77777777" w:rsidR="00496485" w:rsidRDefault="00496485">
      <w:r>
        <w:separator/>
      </w:r>
    </w:p>
  </w:endnote>
  <w:endnote w:type="continuationSeparator" w:id="0">
    <w:p w14:paraId="47DA2EDD" w14:textId="77777777" w:rsidR="00496485" w:rsidRDefault="0049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759203"/>
      <w:docPartObj>
        <w:docPartGallery w:val="Page Numbers (Bottom of Page)"/>
        <w:docPartUnique/>
      </w:docPartObj>
    </w:sdtPr>
    <w:sdtEndPr/>
    <w:sdtContent>
      <w:p w14:paraId="76EF8B6E" w14:textId="77777777" w:rsidR="008A6AA2" w:rsidRDefault="008A6AA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B9" w:rsidRPr="00DE52B9">
          <w:rPr>
            <w:noProof/>
            <w:lang w:val="de-DE"/>
          </w:rPr>
          <w:t>2</w:t>
        </w:r>
        <w:r>
          <w:fldChar w:fldCharType="end"/>
        </w:r>
      </w:p>
    </w:sdtContent>
  </w:sdt>
  <w:p w14:paraId="5EC4FD2F" w14:textId="77777777" w:rsidR="008A6AA2" w:rsidRDefault="008A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A8876" w14:textId="77777777" w:rsidR="00496485" w:rsidRDefault="00496485">
      <w:r>
        <w:separator/>
      </w:r>
    </w:p>
  </w:footnote>
  <w:footnote w:type="continuationSeparator" w:id="0">
    <w:p w14:paraId="41258849" w14:textId="77777777" w:rsidR="00496485" w:rsidRDefault="0049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BF"/>
    <w:multiLevelType w:val="singleLevel"/>
    <w:tmpl w:val="2C68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DD36621"/>
    <w:multiLevelType w:val="hybridMultilevel"/>
    <w:tmpl w:val="3AC61EE8"/>
    <w:lvl w:ilvl="0" w:tplc="50121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503DE"/>
    <w:multiLevelType w:val="singleLevel"/>
    <w:tmpl w:val="FCD6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3176989"/>
    <w:multiLevelType w:val="singleLevel"/>
    <w:tmpl w:val="2C68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976B7F"/>
    <w:multiLevelType w:val="hybridMultilevel"/>
    <w:tmpl w:val="727A3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943A3"/>
    <w:multiLevelType w:val="hybridMultilevel"/>
    <w:tmpl w:val="F020BE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100A83"/>
    <w:multiLevelType w:val="singleLevel"/>
    <w:tmpl w:val="C812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78"/>
    <w:rsid w:val="000022C5"/>
    <w:rsid w:val="00011B46"/>
    <w:rsid w:val="00012C0D"/>
    <w:rsid w:val="000571B0"/>
    <w:rsid w:val="00094B5C"/>
    <w:rsid w:val="000C13BB"/>
    <w:rsid w:val="000F74DC"/>
    <w:rsid w:val="00114B81"/>
    <w:rsid w:val="00123919"/>
    <w:rsid w:val="00124789"/>
    <w:rsid w:val="00174C38"/>
    <w:rsid w:val="00241AC6"/>
    <w:rsid w:val="0026573D"/>
    <w:rsid w:val="002840E0"/>
    <w:rsid w:val="002B0CE1"/>
    <w:rsid w:val="002B2149"/>
    <w:rsid w:val="002B51A1"/>
    <w:rsid w:val="002C734F"/>
    <w:rsid w:val="002E4CAF"/>
    <w:rsid w:val="003152AF"/>
    <w:rsid w:val="00346346"/>
    <w:rsid w:val="00346EE6"/>
    <w:rsid w:val="00380C9A"/>
    <w:rsid w:val="0038687C"/>
    <w:rsid w:val="003B4E78"/>
    <w:rsid w:val="003E4AA0"/>
    <w:rsid w:val="003F0456"/>
    <w:rsid w:val="003F2D96"/>
    <w:rsid w:val="003F36D7"/>
    <w:rsid w:val="004236C4"/>
    <w:rsid w:val="00436665"/>
    <w:rsid w:val="00457215"/>
    <w:rsid w:val="00466D16"/>
    <w:rsid w:val="004745B8"/>
    <w:rsid w:val="00475D59"/>
    <w:rsid w:val="00496485"/>
    <w:rsid w:val="00496AA5"/>
    <w:rsid w:val="004A6D95"/>
    <w:rsid w:val="004C53FD"/>
    <w:rsid w:val="004E0253"/>
    <w:rsid w:val="004F5FE0"/>
    <w:rsid w:val="005036DF"/>
    <w:rsid w:val="0052625D"/>
    <w:rsid w:val="00535C0F"/>
    <w:rsid w:val="0057659A"/>
    <w:rsid w:val="005A631C"/>
    <w:rsid w:val="005D5E10"/>
    <w:rsid w:val="0061675C"/>
    <w:rsid w:val="006259DB"/>
    <w:rsid w:val="006715F6"/>
    <w:rsid w:val="00683ED4"/>
    <w:rsid w:val="00685F05"/>
    <w:rsid w:val="00687C16"/>
    <w:rsid w:val="006D25A3"/>
    <w:rsid w:val="006D72E0"/>
    <w:rsid w:val="00700EF4"/>
    <w:rsid w:val="00701561"/>
    <w:rsid w:val="007117F2"/>
    <w:rsid w:val="00726DD3"/>
    <w:rsid w:val="00741A8C"/>
    <w:rsid w:val="00797975"/>
    <w:rsid w:val="007B762A"/>
    <w:rsid w:val="007C4089"/>
    <w:rsid w:val="007C47DF"/>
    <w:rsid w:val="007F3BD9"/>
    <w:rsid w:val="00811814"/>
    <w:rsid w:val="0081282C"/>
    <w:rsid w:val="0081747C"/>
    <w:rsid w:val="00836093"/>
    <w:rsid w:val="00856120"/>
    <w:rsid w:val="008741D9"/>
    <w:rsid w:val="00896E6B"/>
    <w:rsid w:val="008A52F3"/>
    <w:rsid w:val="008A6AA2"/>
    <w:rsid w:val="008E1A05"/>
    <w:rsid w:val="00905BB5"/>
    <w:rsid w:val="00971F7B"/>
    <w:rsid w:val="00985E56"/>
    <w:rsid w:val="009A1CD5"/>
    <w:rsid w:val="009C61A6"/>
    <w:rsid w:val="009D5BD6"/>
    <w:rsid w:val="009E4A3A"/>
    <w:rsid w:val="00A511DD"/>
    <w:rsid w:val="00A673AB"/>
    <w:rsid w:val="00A70A1B"/>
    <w:rsid w:val="00AA6A31"/>
    <w:rsid w:val="00AE0F34"/>
    <w:rsid w:val="00AE7533"/>
    <w:rsid w:val="00B02A87"/>
    <w:rsid w:val="00B6596D"/>
    <w:rsid w:val="00B67931"/>
    <w:rsid w:val="00B721C1"/>
    <w:rsid w:val="00B77BBC"/>
    <w:rsid w:val="00B84F27"/>
    <w:rsid w:val="00BB0E18"/>
    <w:rsid w:val="00BD1E79"/>
    <w:rsid w:val="00BD54B6"/>
    <w:rsid w:val="00C02257"/>
    <w:rsid w:val="00C13C69"/>
    <w:rsid w:val="00C72D60"/>
    <w:rsid w:val="00CA130B"/>
    <w:rsid w:val="00CD3F5D"/>
    <w:rsid w:val="00CD631C"/>
    <w:rsid w:val="00D02D0D"/>
    <w:rsid w:val="00D162E5"/>
    <w:rsid w:val="00D17E7E"/>
    <w:rsid w:val="00D344D9"/>
    <w:rsid w:val="00D55C3A"/>
    <w:rsid w:val="00D76484"/>
    <w:rsid w:val="00D82615"/>
    <w:rsid w:val="00D84A24"/>
    <w:rsid w:val="00D90D24"/>
    <w:rsid w:val="00D91DEB"/>
    <w:rsid w:val="00D93276"/>
    <w:rsid w:val="00DB0961"/>
    <w:rsid w:val="00DC49B2"/>
    <w:rsid w:val="00DD03C2"/>
    <w:rsid w:val="00DE52B9"/>
    <w:rsid w:val="00DF45F6"/>
    <w:rsid w:val="00E07CF9"/>
    <w:rsid w:val="00E51FC3"/>
    <w:rsid w:val="00E54662"/>
    <w:rsid w:val="00E80C5A"/>
    <w:rsid w:val="00E81433"/>
    <w:rsid w:val="00EA167B"/>
    <w:rsid w:val="00EC119D"/>
    <w:rsid w:val="00ED2BC8"/>
    <w:rsid w:val="00F0007E"/>
    <w:rsid w:val="00F0485C"/>
    <w:rsid w:val="00F306E2"/>
    <w:rsid w:val="00F4577E"/>
    <w:rsid w:val="00F50711"/>
    <w:rsid w:val="00F55C49"/>
    <w:rsid w:val="00F92A24"/>
    <w:rsid w:val="00F9424D"/>
    <w:rsid w:val="00FA3A31"/>
    <w:rsid w:val="00FB70DF"/>
    <w:rsid w:val="00FC7E4C"/>
    <w:rsid w:val="00FE2A6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B7B16"/>
  <w15:chartTrackingRefBased/>
  <w15:docId w15:val="{D1AACD8C-2503-405D-A518-368332F7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C4089"/>
    <w:rPr>
      <w:szCs w:val="24"/>
    </w:rPr>
  </w:style>
  <w:style w:type="paragraph" w:styleId="BodyText2">
    <w:name w:val="Body Text 2"/>
    <w:basedOn w:val="Normal"/>
    <w:rsid w:val="00F92A24"/>
    <w:pPr>
      <w:spacing w:after="120" w:line="480" w:lineRule="auto"/>
    </w:pPr>
  </w:style>
  <w:style w:type="table" w:styleId="TableGrid">
    <w:name w:val="Table Grid"/>
    <w:basedOn w:val="TableNormal"/>
    <w:rsid w:val="0028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840E0"/>
    <w:rPr>
      <w:sz w:val="16"/>
      <w:szCs w:val="16"/>
    </w:rPr>
  </w:style>
  <w:style w:type="paragraph" w:styleId="CommentText">
    <w:name w:val="annotation text"/>
    <w:basedOn w:val="Normal"/>
    <w:semiHidden/>
    <w:rsid w:val="002840E0"/>
    <w:rPr>
      <w:sz w:val="20"/>
    </w:rPr>
  </w:style>
  <w:style w:type="paragraph" w:styleId="CommentSubject">
    <w:name w:val="annotation subject"/>
    <w:basedOn w:val="CommentText"/>
    <w:next w:val="CommentText"/>
    <w:semiHidden/>
    <w:rsid w:val="002840E0"/>
    <w:rPr>
      <w:b/>
      <w:bCs/>
    </w:rPr>
  </w:style>
  <w:style w:type="paragraph" w:styleId="BalloonText">
    <w:name w:val="Balloon Text"/>
    <w:basedOn w:val="Normal"/>
    <w:semiHidden/>
    <w:rsid w:val="002840E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A631C"/>
    <w:rPr>
      <w:sz w:val="20"/>
    </w:rPr>
  </w:style>
  <w:style w:type="character" w:styleId="FootnoteReference">
    <w:name w:val="footnote reference"/>
    <w:semiHidden/>
    <w:rsid w:val="005A631C"/>
    <w:rPr>
      <w:vertAlign w:val="superscript"/>
    </w:rPr>
  </w:style>
  <w:style w:type="character" w:styleId="Hyperlink">
    <w:name w:val="Hyperlink"/>
    <w:basedOn w:val="DefaultParagraphFont"/>
    <w:rsid w:val="00CD631C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6AA2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ossedquill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an%20Constantine\Artillery%20Clerks'%20Association%20-%20Reunion%20Secretary\2007\Headed%20Template%20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Template AC.dot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</vt:lpstr>
    </vt:vector>
  </TitlesOfParts>
  <Company>EDS (Defence) Ltd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</dc:title>
  <dc:subject/>
  <dc:creator>Ian Constantine</dc:creator>
  <cp:keywords/>
  <cp:lastModifiedBy>Leon</cp:lastModifiedBy>
  <cp:revision>2</cp:revision>
  <cp:lastPrinted>2015-04-10T06:49:00Z</cp:lastPrinted>
  <dcterms:created xsi:type="dcterms:W3CDTF">2018-07-23T10:57:00Z</dcterms:created>
  <dcterms:modified xsi:type="dcterms:W3CDTF">2018-07-23T10:57:00Z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cebcbe32-8618-4326-919f-d3bcc7e15dd2</vt:lpwstr>
  </property>
  <property fmtid="{D5CDD505-2E9C-101B-9397-08002B2CF9AE}" pid="3" name="TheRoyalHouseholdRoyal Household">
    <vt:lpwstr> </vt:lpwstr>
  </property>
</Properties>
</file>